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44" w:rsidRDefault="00915D44" w:rsidP="00437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37D6D">
        <w:rPr>
          <w:rFonts w:ascii="Times New Roman" w:hAnsi="Times New Roman"/>
          <w:b/>
          <w:sz w:val="28"/>
          <w:szCs w:val="28"/>
        </w:rPr>
        <w:t>писание дисциплины</w:t>
      </w:r>
      <w:r>
        <w:rPr>
          <w:rFonts w:ascii="Times New Roman" w:hAnsi="Times New Roman"/>
          <w:b/>
          <w:sz w:val="28"/>
          <w:szCs w:val="28"/>
        </w:rPr>
        <w:t xml:space="preserve"> «Финансово-кредитные системы зарубежных стран»</w:t>
      </w:r>
      <w:r w:rsidRPr="00437D6D">
        <w:rPr>
          <w:rFonts w:ascii="Times New Roman" w:hAnsi="Times New Roman"/>
          <w:b/>
          <w:sz w:val="28"/>
          <w:szCs w:val="28"/>
        </w:rPr>
        <w:t xml:space="preserve"> по выбору студента</w:t>
      </w:r>
    </w:p>
    <w:p w:rsidR="00915D44" w:rsidRPr="00437D6D" w:rsidRDefault="00915D44" w:rsidP="00437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915D44" w:rsidRPr="00BD6303" w:rsidTr="00BD6303">
        <w:tc>
          <w:tcPr>
            <w:tcW w:w="3369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6303">
              <w:rPr>
                <w:rFonts w:ascii="Times New Roman" w:hAnsi="Times New Roman"/>
                <w:b/>
                <w:i/>
                <w:sz w:val="24"/>
                <w:szCs w:val="24"/>
              </w:rPr>
              <w:t>Финансово-кредитные системы зарубежных стран</w:t>
            </w:r>
          </w:p>
        </w:tc>
      </w:tr>
      <w:tr w:rsidR="00915D44" w:rsidRPr="00BD6303" w:rsidTr="00BD6303">
        <w:tc>
          <w:tcPr>
            <w:tcW w:w="3369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>1-25 01 04 Финансы и кредит</w:t>
            </w:r>
          </w:p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D44" w:rsidRPr="00BD6303" w:rsidTr="00BD6303">
        <w:trPr>
          <w:trHeight w:val="501"/>
        </w:trPr>
        <w:tc>
          <w:tcPr>
            <w:tcW w:w="3369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3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915D44" w:rsidRPr="00BD6303" w:rsidTr="00BD6303">
        <w:tc>
          <w:tcPr>
            <w:tcW w:w="3369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D44" w:rsidRPr="00BD6303" w:rsidTr="00BD6303">
        <w:tc>
          <w:tcPr>
            <w:tcW w:w="3369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202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>3,4/5</w:t>
            </w:r>
          </w:p>
        </w:tc>
      </w:tr>
      <w:tr w:rsidR="00915D44" w:rsidRPr="00BD6303" w:rsidTr="00BD6303">
        <w:tc>
          <w:tcPr>
            <w:tcW w:w="3369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02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>6,7/9</w:t>
            </w:r>
          </w:p>
        </w:tc>
      </w:tr>
      <w:tr w:rsidR="00915D44" w:rsidRPr="00BD6303" w:rsidTr="00BD6303">
        <w:tc>
          <w:tcPr>
            <w:tcW w:w="3369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 xml:space="preserve">86/14/5     </w:t>
            </w:r>
            <w:bookmarkStart w:id="0" w:name="_GoBack"/>
            <w:bookmarkEnd w:id="0"/>
          </w:p>
        </w:tc>
      </w:tr>
      <w:tr w:rsidR="00915D44" w:rsidRPr="00BD6303" w:rsidTr="00BD6303">
        <w:tc>
          <w:tcPr>
            <w:tcW w:w="3369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>Жук И.Н., к.э.н., доцент, Грузицкий Ю.Л., к.э.н., доцент, Войтешенко Б.С., к.э.н., доцент</w:t>
            </w:r>
          </w:p>
        </w:tc>
      </w:tr>
      <w:tr w:rsidR="00915D44" w:rsidRPr="00BD6303" w:rsidTr="00BD6303">
        <w:tc>
          <w:tcPr>
            <w:tcW w:w="3369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</w:tc>
      </w:tr>
      <w:tr w:rsidR="00915D44" w:rsidRPr="00BD6303" w:rsidTr="00BD6303">
        <w:tc>
          <w:tcPr>
            <w:tcW w:w="3369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915D44" w:rsidRPr="00BD6303" w:rsidRDefault="00915D44" w:rsidP="00BD6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>1. Понятие финан</w:t>
            </w:r>
            <w:r w:rsidRPr="00BD6303">
              <w:rPr>
                <w:rFonts w:ascii="Times New Roman" w:hAnsi="Times New Roman"/>
                <w:sz w:val="24"/>
                <w:szCs w:val="24"/>
              </w:rPr>
              <w:softHyphen/>
              <w:t>сово-кредитной системы и ее роль в регулировании эко</w:t>
            </w:r>
            <w:r w:rsidRPr="00BD6303">
              <w:rPr>
                <w:rFonts w:ascii="Times New Roman" w:hAnsi="Times New Roman"/>
                <w:sz w:val="24"/>
                <w:szCs w:val="24"/>
              </w:rPr>
              <w:softHyphen/>
              <w:t>номики 2. Денежно-кредитная система государства и ее элементы 3. Финансовая система государства и принципы ее построения 4. Финансово-кредитная система США 5. Финансово-кредитная система Канады 6. Финансово-кредитная система Японии 7. Финансово-кредитная система ФРГ 8. Финансово-кредитная система Франции 9. Финансово-кредитная система Великобритании 10. Финансово-кредитная система Италии 11. Финансово-кредитные системы стран с формирующимся рынком и развивающихся стран</w:t>
            </w:r>
          </w:p>
        </w:tc>
      </w:tr>
      <w:tr w:rsidR="00915D44" w:rsidRPr="00BD6303" w:rsidTr="00BD6303">
        <w:tc>
          <w:tcPr>
            <w:tcW w:w="3369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915D44" w:rsidRPr="00BD6303" w:rsidRDefault="00915D44" w:rsidP="00BD6303">
            <w:pPr>
              <w:spacing w:after="0" w:line="240" w:lineRule="auto"/>
              <w:ind w:left="-48" w:righ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>1. Андрюшин, С.А. Банковские системы : учеб. пособие. – Москва : Альфа-М.: Инфра-М, 2011. – 381 с. 2. Вовченко, Н.Г. Финансовые системы зарубежных государств : учеб. пособие. – Ростов-на-Дону : Мини-Тайп, 2011.  – 585 с. 3. Финансово-кредитные системы зарубежных стран: учеб. пособие /  под общ. ред. И.Н. Жук. – Минск : Вышэйшая школа, 2014. – 415 с.</w:t>
            </w:r>
          </w:p>
        </w:tc>
      </w:tr>
      <w:tr w:rsidR="00915D44" w:rsidRPr="00BD6303" w:rsidTr="00BD6303">
        <w:tc>
          <w:tcPr>
            <w:tcW w:w="3369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915D44" w:rsidRPr="00BD6303" w:rsidTr="00BD6303">
        <w:tc>
          <w:tcPr>
            <w:tcW w:w="3369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915D44" w:rsidRPr="00BD6303" w:rsidRDefault="00915D44" w:rsidP="00BD630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Базовые   знания   в   области теории  финансов,  </w:t>
            </w:r>
            <w:r w:rsidRPr="00BD630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государственного бюджета, налогов и налогообложения, финансов ВЭД</w:t>
            </w:r>
          </w:p>
        </w:tc>
      </w:tr>
      <w:tr w:rsidR="00915D44" w:rsidRPr="00BD6303" w:rsidTr="00BD6303">
        <w:tc>
          <w:tcPr>
            <w:tcW w:w="3369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915D44" w:rsidRPr="00BD6303" w:rsidRDefault="00915D44" w:rsidP="00BD6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303">
              <w:rPr>
                <w:rFonts w:ascii="Times New Roman" w:hAnsi="Times New Roman"/>
                <w:sz w:val="24"/>
                <w:szCs w:val="24"/>
              </w:rPr>
              <w:t xml:space="preserve">Финансов </w:t>
            </w:r>
          </w:p>
        </w:tc>
      </w:tr>
    </w:tbl>
    <w:p w:rsidR="00915D44" w:rsidRPr="00194BBD" w:rsidRDefault="00915D44" w:rsidP="00062708">
      <w:pPr>
        <w:rPr>
          <w:rFonts w:ascii="Times New Roman" w:hAnsi="Times New Roman"/>
          <w:sz w:val="24"/>
          <w:szCs w:val="24"/>
        </w:rPr>
      </w:pPr>
    </w:p>
    <w:sectPr w:rsidR="00915D44" w:rsidRPr="00194BBD" w:rsidSect="006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C2"/>
    <w:rsid w:val="00002DFD"/>
    <w:rsid w:val="000067A1"/>
    <w:rsid w:val="00013672"/>
    <w:rsid w:val="00015D0E"/>
    <w:rsid w:val="00020B35"/>
    <w:rsid w:val="00023B06"/>
    <w:rsid w:val="00024D91"/>
    <w:rsid w:val="00033023"/>
    <w:rsid w:val="00041C06"/>
    <w:rsid w:val="00053D1D"/>
    <w:rsid w:val="00054E85"/>
    <w:rsid w:val="000577D0"/>
    <w:rsid w:val="00062708"/>
    <w:rsid w:val="0006795F"/>
    <w:rsid w:val="00083324"/>
    <w:rsid w:val="00090053"/>
    <w:rsid w:val="00092D6F"/>
    <w:rsid w:val="000B7955"/>
    <w:rsid w:val="000C1FD1"/>
    <w:rsid w:val="000D55E3"/>
    <w:rsid w:val="000D59A6"/>
    <w:rsid w:val="000D7929"/>
    <w:rsid w:val="000F0715"/>
    <w:rsid w:val="00102768"/>
    <w:rsid w:val="00103F01"/>
    <w:rsid w:val="001060D7"/>
    <w:rsid w:val="001079B5"/>
    <w:rsid w:val="00126858"/>
    <w:rsid w:val="00132302"/>
    <w:rsid w:val="001329D9"/>
    <w:rsid w:val="001349C0"/>
    <w:rsid w:val="00146D3D"/>
    <w:rsid w:val="0015270B"/>
    <w:rsid w:val="00156D68"/>
    <w:rsid w:val="00157FE0"/>
    <w:rsid w:val="00162432"/>
    <w:rsid w:val="001761A3"/>
    <w:rsid w:val="00183997"/>
    <w:rsid w:val="00184DFF"/>
    <w:rsid w:val="00194BBD"/>
    <w:rsid w:val="001952C2"/>
    <w:rsid w:val="00195E5B"/>
    <w:rsid w:val="001B0CEF"/>
    <w:rsid w:val="001C0A64"/>
    <w:rsid w:val="001D3343"/>
    <w:rsid w:val="001D6F08"/>
    <w:rsid w:val="001E3DB1"/>
    <w:rsid w:val="001F5D92"/>
    <w:rsid w:val="001F78F0"/>
    <w:rsid w:val="00202A13"/>
    <w:rsid w:val="00205FF3"/>
    <w:rsid w:val="00215028"/>
    <w:rsid w:val="002169F0"/>
    <w:rsid w:val="00216AB5"/>
    <w:rsid w:val="002174FD"/>
    <w:rsid w:val="00226170"/>
    <w:rsid w:val="0024296B"/>
    <w:rsid w:val="002473CD"/>
    <w:rsid w:val="002477CC"/>
    <w:rsid w:val="0025759B"/>
    <w:rsid w:val="00284EE6"/>
    <w:rsid w:val="002909AA"/>
    <w:rsid w:val="002940A6"/>
    <w:rsid w:val="002B25D0"/>
    <w:rsid w:val="002B65A2"/>
    <w:rsid w:val="002C3CA2"/>
    <w:rsid w:val="002C7E0B"/>
    <w:rsid w:val="002D4352"/>
    <w:rsid w:val="002E4E4E"/>
    <w:rsid w:val="002F1870"/>
    <w:rsid w:val="00304083"/>
    <w:rsid w:val="00312604"/>
    <w:rsid w:val="003320CF"/>
    <w:rsid w:val="00344C08"/>
    <w:rsid w:val="00367B25"/>
    <w:rsid w:val="00383735"/>
    <w:rsid w:val="00386B85"/>
    <w:rsid w:val="0038749C"/>
    <w:rsid w:val="00393E46"/>
    <w:rsid w:val="003A23F8"/>
    <w:rsid w:val="003B6170"/>
    <w:rsid w:val="003E4514"/>
    <w:rsid w:val="00403373"/>
    <w:rsid w:val="00406D4E"/>
    <w:rsid w:val="00407402"/>
    <w:rsid w:val="004158D1"/>
    <w:rsid w:val="00433B1E"/>
    <w:rsid w:val="00437D6D"/>
    <w:rsid w:val="0044318B"/>
    <w:rsid w:val="004604BC"/>
    <w:rsid w:val="00463D45"/>
    <w:rsid w:val="004A23AF"/>
    <w:rsid w:val="004A6B5C"/>
    <w:rsid w:val="004B192E"/>
    <w:rsid w:val="004D580A"/>
    <w:rsid w:val="004E25D9"/>
    <w:rsid w:val="004E47F7"/>
    <w:rsid w:val="004F2BB0"/>
    <w:rsid w:val="004F5627"/>
    <w:rsid w:val="004F7583"/>
    <w:rsid w:val="00500079"/>
    <w:rsid w:val="00502B6B"/>
    <w:rsid w:val="00511D24"/>
    <w:rsid w:val="00541FA7"/>
    <w:rsid w:val="00544BC9"/>
    <w:rsid w:val="005541C3"/>
    <w:rsid w:val="005677D9"/>
    <w:rsid w:val="0057118B"/>
    <w:rsid w:val="00591394"/>
    <w:rsid w:val="005C0087"/>
    <w:rsid w:val="005D5FDE"/>
    <w:rsid w:val="0060691C"/>
    <w:rsid w:val="00616E73"/>
    <w:rsid w:val="00623410"/>
    <w:rsid w:val="00625184"/>
    <w:rsid w:val="00626946"/>
    <w:rsid w:val="0062717B"/>
    <w:rsid w:val="00632989"/>
    <w:rsid w:val="00632D2D"/>
    <w:rsid w:val="006333DD"/>
    <w:rsid w:val="00657861"/>
    <w:rsid w:val="00663890"/>
    <w:rsid w:val="00675E86"/>
    <w:rsid w:val="00680814"/>
    <w:rsid w:val="006942AF"/>
    <w:rsid w:val="006A199D"/>
    <w:rsid w:val="006B6F47"/>
    <w:rsid w:val="006D3EA3"/>
    <w:rsid w:val="006F5D51"/>
    <w:rsid w:val="00700CE6"/>
    <w:rsid w:val="00702508"/>
    <w:rsid w:val="0072757F"/>
    <w:rsid w:val="007412F9"/>
    <w:rsid w:val="00745947"/>
    <w:rsid w:val="0074719C"/>
    <w:rsid w:val="00756597"/>
    <w:rsid w:val="00781194"/>
    <w:rsid w:val="0078136F"/>
    <w:rsid w:val="0078371D"/>
    <w:rsid w:val="007970A8"/>
    <w:rsid w:val="0079781B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23D9A"/>
    <w:rsid w:val="0082461E"/>
    <w:rsid w:val="00831D83"/>
    <w:rsid w:val="008453B2"/>
    <w:rsid w:val="008661B0"/>
    <w:rsid w:val="0086733B"/>
    <w:rsid w:val="0087045F"/>
    <w:rsid w:val="008760E6"/>
    <w:rsid w:val="00881736"/>
    <w:rsid w:val="00890E3C"/>
    <w:rsid w:val="008957F3"/>
    <w:rsid w:val="00896957"/>
    <w:rsid w:val="00896DAC"/>
    <w:rsid w:val="008B5BC7"/>
    <w:rsid w:val="008B6A81"/>
    <w:rsid w:val="008C5483"/>
    <w:rsid w:val="008D014E"/>
    <w:rsid w:val="008D605E"/>
    <w:rsid w:val="008D7300"/>
    <w:rsid w:val="008E1E3C"/>
    <w:rsid w:val="008F06BC"/>
    <w:rsid w:val="008F0D9E"/>
    <w:rsid w:val="008F1744"/>
    <w:rsid w:val="009012DE"/>
    <w:rsid w:val="00910E79"/>
    <w:rsid w:val="0091138D"/>
    <w:rsid w:val="00911786"/>
    <w:rsid w:val="00915D44"/>
    <w:rsid w:val="0091705D"/>
    <w:rsid w:val="0093770B"/>
    <w:rsid w:val="00952F89"/>
    <w:rsid w:val="00953FF1"/>
    <w:rsid w:val="00957F90"/>
    <w:rsid w:val="00986F91"/>
    <w:rsid w:val="00990044"/>
    <w:rsid w:val="00992512"/>
    <w:rsid w:val="009A24F8"/>
    <w:rsid w:val="009D7445"/>
    <w:rsid w:val="009E3EDA"/>
    <w:rsid w:val="009E580F"/>
    <w:rsid w:val="009F128C"/>
    <w:rsid w:val="00A03BCA"/>
    <w:rsid w:val="00A04E15"/>
    <w:rsid w:val="00A120B8"/>
    <w:rsid w:val="00A20F82"/>
    <w:rsid w:val="00A25CCF"/>
    <w:rsid w:val="00A32ED2"/>
    <w:rsid w:val="00A43E8D"/>
    <w:rsid w:val="00A4766C"/>
    <w:rsid w:val="00A57E5F"/>
    <w:rsid w:val="00A86C02"/>
    <w:rsid w:val="00A95FB0"/>
    <w:rsid w:val="00AA46F2"/>
    <w:rsid w:val="00AB549A"/>
    <w:rsid w:val="00AC1EFB"/>
    <w:rsid w:val="00AC591C"/>
    <w:rsid w:val="00AD0141"/>
    <w:rsid w:val="00AF1140"/>
    <w:rsid w:val="00B07292"/>
    <w:rsid w:val="00B20802"/>
    <w:rsid w:val="00B24859"/>
    <w:rsid w:val="00B40E36"/>
    <w:rsid w:val="00B56A72"/>
    <w:rsid w:val="00B643FF"/>
    <w:rsid w:val="00B66510"/>
    <w:rsid w:val="00B67DC4"/>
    <w:rsid w:val="00B85DEC"/>
    <w:rsid w:val="00BA1D5E"/>
    <w:rsid w:val="00BA1F3D"/>
    <w:rsid w:val="00BA3076"/>
    <w:rsid w:val="00BD3F47"/>
    <w:rsid w:val="00BD6303"/>
    <w:rsid w:val="00BE2011"/>
    <w:rsid w:val="00BF2DD7"/>
    <w:rsid w:val="00BF34C7"/>
    <w:rsid w:val="00BF4ADA"/>
    <w:rsid w:val="00BF4DC2"/>
    <w:rsid w:val="00BF5358"/>
    <w:rsid w:val="00C108C2"/>
    <w:rsid w:val="00C108D7"/>
    <w:rsid w:val="00C10F45"/>
    <w:rsid w:val="00C16949"/>
    <w:rsid w:val="00C23416"/>
    <w:rsid w:val="00C2662D"/>
    <w:rsid w:val="00C31383"/>
    <w:rsid w:val="00C55151"/>
    <w:rsid w:val="00C74360"/>
    <w:rsid w:val="00C85C29"/>
    <w:rsid w:val="00C93166"/>
    <w:rsid w:val="00C95057"/>
    <w:rsid w:val="00CA2AE7"/>
    <w:rsid w:val="00CB5779"/>
    <w:rsid w:val="00CB6401"/>
    <w:rsid w:val="00CB7D6A"/>
    <w:rsid w:val="00CC2079"/>
    <w:rsid w:val="00CE2BAC"/>
    <w:rsid w:val="00CE6394"/>
    <w:rsid w:val="00D01E6E"/>
    <w:rsid w:val="00D042A2"/>
    <w:rsid w:val="00D27701"/>
    <w:rsid w:val="00D326C0"/>
    <w:rsid w:val="00D352DD"/>
    <w:rsid w:val="00D6106F"/>
    <w:rsid w:val="00D65AE2"/>
    <w:rsid w:val="00D72852"/>
    <w:rsid w:val="00D910D5"/>
    <w:rsid w:val="00D97417"/>
    <w:rsid w:val="00D97B0B"/>
    <w:rsid w:val="00DB76AD"/>
    <w:rsid w:val="00DB7F1E"/>
    <w:rsid w:val="00DD307C"/>
    <w:rsid w:val="00DD4236"/>
    <w:rsid w:val="00DD4607"/>
    <w:rsid w:val="00DE7798"/>
    <w:rsid w:val="00DF523F"/>
    <w:rsid w:val="00DF76BD"/>
    <w:rsid w:val="00E00AB5"/>
    <w:rsid w:val="00E03AC5"/>
    <w:rsid w:val="00E1252F"/>
    <w:rsid w:val="00E17A0C"/>
    <w:rsid w:val="00E317DD"/>
    <w:rsid w:val="00E37DF1"/>
    <w:rsid w:val="00E454A4"/>
    <w:rsid w:val="00E463CF"/>
    <w:rsid w:val="00E62E2B"/>
    <w:rsid w:val="00E64C6C"/>
    <w:rsid w:val="00E70B8B"/>
    <w:rsid w:val="00E82F71"/>
    <w:rsid w:val="00EC1543"/>
    <w:rsid w:val="00EC4C5F"/>
    <w:rsid w:val="00ED455D"/>
    <w:rsid w:val="00ED4EAA"/>
    <w:rsid w:val="00ED7C4C"/>
    <w:rsid w:val="00F01541"/>
    <w:rsid w:val="00F0631E"/>
    <w:rsid w:val="00F07507"/>
    <w:rsid w:val="00F13533"/>
    <w:rsid w:val="00F1548A"/>
    <w:rsid w:val="00F23A39"/>
    <w:rsid w:val="00F314DD"/>
    <w:rsid w:val="00F31C11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F025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4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5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286</Words>
  <Characters>1635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Учебно-методическое управление</dc:creator>
  <cp:keywords/>
  <dc:description/>
  <cp:lastModifiedBy>user</cp:lastModifiedBy>
  <cp:revision>5</cp:revision>
  <cp:lastPrinted>2013-07-30T09:36:00Z</cp:lastPrinted>
  <dcterms:created xsi:type="dcterms:W3CDTF">2015-03-02T13:16:00Z</dcterms:created>
  <dcterms:modified xsi:type="dcterms:W3CDTF">2015-07-20T07:56:00Z</dcterms:modified>
</cp:coreProperties>
</file>